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全体的なチラシのレイアウトの表"/>
      </w:tblPr>
      <w:tblGrid>
        <w:gridCol w:w="7380"/>
        <w:gridCol w:w="3420"/>
      </w:tblGrid>
      <w:tr w:rsidR="00880783" w:rsidRPr="00AA4794" w14:paraId="4F724946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2E07476" w14:textId="77777777" w:rsidR="005C61E4" w:rsidRPr="00AA4794" w:rsidRDefault="00750489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235AFAE0" wp14:editId="74572A54">
                  <wp:extent cx="4508500" cy="4457700"/>
                  <wp:effectExtent l="0" t="0" r="635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ture-flower-landscape-plant-tree-spring-forest-bluebell-blue-thumbnail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0ABBC" w14:textId="77777777" w:rsidR="005C61E4" w:rsidRPr="00284FA2" w:rsidRDefault="00E90D74" w:rsidP="00284FA2">
            <w:pPr>
              <w:pStyle w:val="ab"/>
              <w:rPr>
                <w:sz w:val="44"/>
                <w:szCs w:val="44"/>
              </w:rPr>
            </w:pPr>
            <w:r w:rsidRPr="00284FA2">
              <w:rPr>
                <w:rFonts w:hint="eastAsia"/>
                <w:sz w:val="72"/>
                <w:szCs w:val="72"/>
              </w:rPr>
              <w:t>５月</w:t>
            </w:r>
            <w:r w:rsidR="00750489" w:rsidRPr="00284FA2">
              <w:rPr>
                <w:rFonts w:hint="eastAsia"/>
                <w:sz w:val="72"/>
                <w:szCs w:val="72"/>
              </w:rPr>
              <w:t>２２</w:t>
            </w:r>
            <w:r w:rsidRPr="00284FA2">
              <w:rPr>
                <w:rFonts w:hint="eastAsia"/>
                <w:sz w:val="72"/>
                <w:szCs w:val="72"/>
              </w:rPr>
              <w:t>日</w:t>
            </w:r>
            <w:r w:rsidRPr="00284FA2">
              <w:rPr>
                <w:rFonts w:hint="eastAsia"/>
                <w:sz w:val="40"/>
                <w:szCs w:val="40"/>
              </w:rPr>
              <w:t>（日）</w:t>
            </w:r>
            <w:r w:rsidRPr="00284FA2">
              <w:rPr>
                <w:rFonts w:hint="eastAsia"/>
                <w:sz w:val="44"/>
                <w:szCs w:val="44"/>
              </w:rPr>
              <w:t>１</w:t>
            </w:r>
            <w:r w:rsidR="00750489" w:rsidRPr="00284FA2">
              <w:rPr>
                <w:rFonts w:hint="eastAsia"/>
                <w:sz w:val="44"/>
                <w:szCs w:val="44"/>
              </w:rPr>
              <w:t>３</w:t>
            </w:r>
            <w:r w:rsidRPr="00284FA2">
              <w:rPr>
                <w:rFonts w:hint="eastAsia"/>
                <w:sz w:val="44"/>
                <w:szCs w:val="44"/>
              </w:rPr>
              <w:t>時開演</w:t>
            </w:r>
          </w:p>
          <w:p w14:paraId="51290F1B" w14:textId="77777777" w:rsidR="00E90D74" w:rsidRPr="00E90D74" w:rsidRDefault="00750489" w:rsidP="00E90D74">
            <w:pPr>
              <w:pStyle w:val="a6"/>
            </w:pPr>
            <w:r w:rsidRPr="00750489">
              <w:rPr>
                <w:rFonts w:hint="eastAsia"/>
                <w:sz w:val="20"/>
                <w:szCs w:val="20"/>
              </w:rPr>
              <w:t>第２回</w:t>
            </w:r>
            <w:r w:rsidR="00E90D74">
              <w:rPr>
                <w:rFonts w:hint="eastAsia"/>
              </w:rPr>
              <w:t>ウクライナの平和を祈る　チャリティーコンサート</w:t>
            </w:r>
          </w:p>
          <w:p w14:paraId="2F356769" w14:textId="77777777" w:rsidR="005C61E4" w:rsidRPr="00AA4794" w:rsidRDefault="00E90D74" w:rsidP="005C61E4">
            <w:pPr>
              <w:pStyle w:val="1"/>
              <w:outlineLvl w:val="0"/>
            </w:pPr>
            <w:r>
              <w:rPr>
                <w:rFonts w:hint="eastAsia"/>
              </w:rPr>
              <w:t>場所</w:t>
            </w:r>
            <w:r w:rsidRPr="00E90D74">
              <w:rPr>
                <w:rFonts w:hint="eastAsia"/>
                <w:sz w:val="56"/>
                <w:szCs w:val="56"/>
              </w:rPr>
              <w:t>フェリーチェﾎｰﾙ</w:t>
            </w:r>
          </w:p>
          <w:p w14:paraId="2ECCF080" w14:textId="77777777" w:rsidR="00E90D74" w:rsidRPr="00AA4794" w:rsidRDefault="00E90D74" w:rsidP="005C61E4">
            <w:pPr>
              <w:spacing w:after="160" w:line="312" w:lineRule="auto"/>
            </w:pPr>
            <w:r>
              <w:rPr>
                <w:rFonts w:hint="eastAsia"/>
              </w:rPr>
              <w:t>相模原市中央区矢部２－３－１０</w:t>
            </w:r>
            <w:r w:rsidR="004641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電話０９０２５６７５５９１</w:t>
            </w:r>
          </w:p>
          <w:p w14:paraId="073331AD" w14:textId="77777777" w:rsidR="00880783" w:rsidRPr="00E90D74" w:rsidRDefault="00E90D74" w:rsidP="00AA4794">
            <w:pPr>
              <w:spacing w:after="160" w:line="312" w:lineRule="auto"/>
              <w:rPr>
                <w:b/>
                <w:bCs w:val="0"/>
                <w:noProof/>
                <w:sz w:val="56"/>
                <w:szCs w:val="56"/>
              </w:rPr>
            </w:pPr>
            <w:r w:rsidRPr="00E90D74">
              <w:rPr>
                <w:rFonts w:hint="eastAsia"/>
                <w:b/>
                <w:bCs w:val="0"/>
                <w:noProof/>
                <w:sz w:val="56"/>
                <w:szCs w:val="56"/>
              </w:rPr>
              <w:t>入場料５００円</w:t>
            </w:r>
          </w:p>
          <w:p w14:paraId="52055EC9" w14:textId="77777777" w:rsidR="00E90D74" w:rsidRPr="00AA4794" w:rsidRDefault="00E90D74" w:rsidP="00AA4794">
            <w:pPr>
              <w:spacing w:after="160" w:line="312" w:lineRule="auto"/>
            </w:pPr>
            <w:r>
              <w:rPr>
                <w:rFonts w:hint="eastAsia"/>
                <w:noProof/>
              </w:rPr>
              <w:t>収益は</w:t>
            </w:r>
            <w:r w:rsidR="00750489">
              <w:rPr>
                <w:rFonts w:hint="eastAsia"/>
                <w:noProof/>
              </w:rPr>
              <w:t>すべて</w:t>
            </w:r>
            <w:r>
              <w:rPr>
                <w:rFonts w:hint="eastAsia"/>
                <w:noProof/>
              </w:rPr>
              <w:t>ウクライナ大使館に義援金として送ります</w:t>
            </w:r>
          </w:p>
        </w:tc>
        <w:tc>
          <w:tcPr>
            <w:tcW w:w="3420" w:type="dxa"/>
          </w:tcPr>
          <w:p w14:paraId="331233EA" w14:textId="77777777" w:rsidR="00464154" w:rsidRDefault="00464154" w:rsidP="005C61E4">
            <w:pPr>
              <w:pStyle w:val="21"/>
              <w:outlineLvl w:val="1"/>
            </w:pPr>
          </w:p>
          <w:p w14:paraId="5C5E6B40" w14:textId="77777777" w:rsidR="00464154" w:rsidRDefault="00464154" w:rsidP="005C61E4">
            <w:pPr>
              <w:pStyle w:val="21"/>
              <w:outlineLvl w:val="1"/>
              <w:rPr>
                <w:bCs w:val="0"/>
              </w:rPr>
            </w:pPr>
          </w:p>
          <w:p w14:paraId="2D456EE3" w14:textId="77777777" w:rsidR="005C61E4" w:rsidRDefault="005368F7" w:rsidP="005C61E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曲目紹介</w:t>
            </w:r>
          </w:p>
          <w:p w14:paraId="1223D245" w14:textId="53CF1008" w:rsidR="00B872C4" w:rsidRDefault="00750489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 xml:space="preserve">あわて床屋　</w:t>
            </w:r>
            <w:r w:rsidR="002D1F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忘れなぐさ　</w:t>
            </w:r>
            <w:r w:rsidR="00284FA2">
              <w:rPr>
                <w:rFonts w:hint="eastAsia"/>
              </w:rPr>
              <w:t>さとうきび畑</w:t>
            </w:r>
            <w:r w:rsidR="005368F7">
              <w:rPr>
                <w:rFonts w:hint="eastAsia"/>
              </w:rPr>
              <w:t xml:space="preserve">　</w:t>
            </w:r>
            <w:r w:rsidR="00B872C4">
              <w:rPr>
                <w:rFonts w:hint="eastAsia"/>
              </w:rPr>
              <w:t xml:space="preserve">　</w:t>
            </w:r>
            <w:r w:rsidR="009C3390">
              <w:rPr>
                <w:rFonts w:hint="eastAsia"/>
              </w:rPr>
              <w:t>マイウエイ　帰れソレントへ</w:t>
            </w:r>
            <w:r w:rsidR="00B872C4">
              <w:rPr>
                <w:rFonts w:hint="eastAsia"/>
              </w:rPr>
              <w:t xml:space="preserve">　</w:t>
            </w:r>
            <w:r w:rsidR="009C3390">
              <w:rPr>
                <w:rFonts w:hint="eastAsia"/>
              </w:rPr>
              <w:t xml:space="preserve">　</w:t>
            </w:r>
          </w:p>
          <w:p w14:paraId="68B57C00" w14:textId="77777777" w:rsidR="00B872C4" w:rsidRDefault="00B872C4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 xml:space="preserve">母　　さくら　</w:t>
            </w:r>
          </w:p>
          <w:p w14:paraId="21950305" w14:textId="77777777" w:rsidR="00D0280E" w:rsidRDefault="00D0280E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アンダンテカンタービレ</w:t>
            </w:r>
          </w:p>
          <w:p w14:paraId="6CFE0FD3" w14:textId="4BC9FE86" w:rsidR="00D0280E" w:rsidRDefault="00D0280E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ノクターン　　スケルツォ</w:t>
            </w:r>
          </w:p>
          <w:p w14:paraId="687CF02C" w14:textId="6824F5FE" w:rsidR="00B872C4" w:rsidRDefault="00B872C4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 xml:space="preserve">ピアノソナタ月光　</w:t>
            </w:r>
          </w:p>
          <w:p w14:paraId="103A6235" w14:textId="77777777" w:rsidR="00B872C4" w:rsidRDefault="009C3390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 xml:space="preserve">アメージンググレース　　</w:t>
            </w:r>
          </w:p>
          <w:p w14:paraId="5BBBBEDF" w14:textId="1562F414" w:rsidR="005368F7" w:rsidRDefault="005368F7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他</w:t>
            </w:r>
          </w:p>
          <w:p w14:paraId="302768D9" w14:textId="77777777" w:rsidR="00A804C2" w:rsidRPr="00AA4794" w:rsidRDefault="00A804C2" w:rsidP="005C61E4">
            <w:pPr>
              <w:pStyle w:val="21"/>
              <w:outlineLvl w:val="1"/>
            </w:pPr>
          </w:p>
          <w:p w14:paraId="72EE09F9" w14:textId="77777777" w:rsidR="00AA4794" w:rsidRDefault="00AA4794" w:rsidP="005C61E4">
            <w:pPr>
              <w:pStyle w:val="21"/>
              <w:outlineLvl w:val="1"/>
              <w:rPr>
                <w:bCs w:val="0"/>
              </w:rPr>
            </w:pPr>
          </w:p>
          <w:p w14:paraId="310177B0" w14:textId="77777777" w:rsidR="00464154" w:rsidRPr="00AA4794" w:rsidRDefault="00464154" w:rsidP="005C61E4">
            <w:pPr>
              <w:pStyle w:val="21"/>
              <w:outlineLvl w:val="1"/>
            </w:pPr>
          </w:p>
          <w:p w14:paraId="205979E0" w14:textId="77777777" w:rsidR="005C61E4" w:rsidRPr="00AA4794" w:rsidRDefault="005368F7" w:rsidP="005C61E4">
            <w:pPr>
              <w:pStyle w:val="31"/>
              <w:outlineLvl w:val="2"/>
            </w:pPr>
            <w:r>
              <w:rPr>
                <w:rFonts w:hint="eastAsia"/>
              </w:rPr>
              <w:t>出演者</w:t>
            </w:r>
          </w:p>
          <w:p w14:paraId="23A53F2C" w14:textId="49A3DE31" w:rsidR="005C61E4" w:rsidRPr="00AA4794" w:rsidRDefault="00F719C3" w:rsidP="00AA4794">
            <w:pPr>
              <w:pStyle w:val="aa"/>
              <w:spacing w:line="312" w:lineRule="auto"/>
            </w:pPr>
            <w:sdt>
              <w:sdtPr>
                <w:rPr>
                  <w:rFonts w:hint="eastAsia"/>
                  <w:sz w:val="22"/>
                  <w:szCs w:val="22"/>
                </w:rPr>
                <w:alias w:val="郵便番号、都道府県、市区町村、番地を入力:"/>
                <w:tag w:val="郵便番号、都道府県、市区町村、番地を入力:"/>
                <w:id w:val="857003158"/>
                <w:placeholder>
                  <w:docPart w:val="1ACA2B08936E411C8F33C209199C210E"/>
                </w:placeholder>
                <w15:appearance w15:val="hidden"/>
                <w:text w:multiLine="1"/>
              </w:sdtPr>
              <w:sdtEndPr/>
              <w:sdtContent>
                <w:r w:rsidR="005368F7" w:rsidRPr="00464154">
                  <w:rPr>
                    <w:rFonts w:hint="eastAsia"/>
                    <w:sz w:val="22"/>
                    <w:szCs w:val="22"/>
                  </w:rPr>
                  <w:t>●</w:t>
                </w:r>
                <w:r w:rsidR="00284FA2">
                  <w:rPr>
                    <w:rFonts w:hint="eastAsia"/>
                    <w:sz w:val="22"/>
                    <w:szCs w:val="22"/>
                  </w:rPr>
                  <w:t>赤坂由美子</w:t>
                </w:r>
                <w:r w:rsidR="005368F7" w:rsidRPr="00464154">
                  <w:rPr>
                    <w:rFonts w:hint="eastAsia"/>
                    <w:sz w:val="22"/>
                    <w:szCs w:val="22"/>
                  </w:rPr>
                  <w:t xml:space="preserve">　●</w:t>
                </w:r>
                <w:r w:rsidR="00284FA2">
                  <w:rPr>
                    <w:rFonts w:hint="eastAsia"/>
                    <w:sz w:val="22"/>
                    <w:szCs w:val="22"/>
                  </w:rPr>
                  <w:t>福島成美</w:t>
                </w:r>
                <w:r w:rsidR="00284FA2">
                  <w:rPr>
                    <w:rFonts w:hint="eastAsia"/>
                    <w:sz w:val="22"/>
                    <w:szCs w:val="22"/>
                  </w:rPr>
                  <w:br/>
                </w:r>
                <w:r w:rsidR="00284FA2">
                  <w:rPr>
                    <w:rFonts w:hint="eastAsia"/>
                    <w:sz w:val="22"/>
                    <w:szCs w:val="22"/>
                  </w:rPr>
                  <w:t>●</w:t>
                </w:r>
                <w:r w:rsidR="00A804C2">
                  <w:rPr>
                    <w:rFonts w:hint="eastAsia"/>
                    <w:sz w:val="22"/>
                    <w:szCs w:val="22"/>
                  </w:rPr>
                  <w:t>井上</w:t>
                </w:r>
                <w:r w:rsidR="009C3390">
                  <w:rPr>
                    <w:rFonts w:hint="eastAsia"/>
                    <w:sz w:val="22"/>
                    <w:szCs w:val="22"/>
                  </w:rPr>
                  <w:t xml:space="preserve">昭史　</w:t>
                </w:r>
                <w:r w:rsidR="00BB4A1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9C3390">
                  <w:rPr>
                    <w:rFonts w:hint="eastAsia"/>
                    <w:sz w:val="22"/>
                    <w:szCs w:val="22"/>
                  </w:rPr>
                  <w:t>●井上</w:t>
                </w:r>
                <w:r w:rsidR="00D0280E">
                  <w:rPr>
                    <w:rFonts w:hint="eastAsia"/>
                    <w:sz w:val="22"/>
                    <w:szCs w:val="22"/>
                  </w:rPr>
                  <w:t>真美</w:t>
                </w:r>
                <w:r w:rsidR="00A804C2">
                  <w:rPr>
                    <w:rFonts w:hint="eastAsia"/>
                    <w:sz w:val="22"/>
                    <w:szCs w:val="22"/>
                  </w:rPr>
                  <w:br/>
                </w:r>
                <w:r w:rsidR="00A804C2">
                  <w:rPr>
                    <w:rFonts w:hint="eastAsia"/>
                    <w:sz w:val="22"/>
                    <w:szCs w:val="22"/>
                  </w:rPr>
                  <w:t>●斎藤由美子</w:t>
                </w:r>
                <w:r w:rsidR="002D1F26">
                  <w:rPr>
                    <w:rFonts w:hint="eastAsia"/>
                    <w:sz w:val="22"/>
                    <w:szCs w:val="22"/>
                  </w:rPr>
                  <w:t xml:space="preserve">　●稲垣美子</w:t>
                </w:r>
                <w:r w:rsidR="002D1F26">
                  <w:rPr>
                    <w:rFonts w:hint="eastAsia"/>
                    <w:sz w:val="22"/>
                    <w:szCs w:val="22"/>
                  </w:rPr>
                  <w:br/>
                </w:r>
                <w:r w:rsidR="002D1F26">
                  <w:rPr>
                    <w:rFonts w:hint="eastAsia"/>
                    <w:sz w:val="22"/>
                    <w:szCs w:val="22"/>
                  </w:rPr>
                  <w:t xml:space="preserve">●浅井令子　</w:t>
                </w:r>
                <w:r w:rsidR="00BB4A1E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2D1F26">
                  <w:rPr>
                    <w:rFonts w:hint="eastAsia"/>
                    <w:sz w:val="22"/>
                    <w:szCs w:val="22"/>
                  </w:rPr>
                  <w:t>●</w:t>
                </w:r>
                <w:r w:rsidR="00D0280E">
                  <w:rPr>
                    <w:rFonts w:hint="eastAsia"/>
                    <w:sz w:val="22"/>
                    <w:szCs w:val="22"/>
                  </w:rPr>
                  <w:t>市丸栄子</w:t>
                </w:r>
                <w:r w:rsidR="008871DD">
                  <w:rPr>
                    <w:rFonts w:hint="eastAsia"/>
                    <w:sz w:val="22"/>
                    <w:szCs w:val="22"/>
                  </w:rPr>
                  <w:br/>
                </w:r>
                <w:r w:rsidR="008871DD">
                  <w:rPr>
                    <w:rFonts w:hint="eastAsia"/>
                    <w:sz w:val="22"/>
                    <w:szCs w:val="22"/>
                  </w:rPr>
                  <w:t>●</w:t>
                </w:r>
                <w:r w:rsidR="00BB4A1E">
                  <w:rPr>
                    <w:rFonts w:hint="eastAsia"/>
                    <w:sz w:val="22"/>
                    <w:szCs w:val="22"/>
                  </w:rPr>
                  <w:t xml:space="preserve">大西史子　　</w:t>
                </w:r>
                <w:r w:rsidR="002D1F26">
                  <w:rPr>
                    <w:rFonts w:hint="eastAsia"/>
                    <w:sz w:val="22"/>
                    <w:szCs w:val="22"/>
                  </w:rPr>
                  <w:t>●小出千尋</w:t>
                </w:r>
              </w:sdtContent>
            </w:sdt>
          </w:p>
          <w:p w14:paraId="157548B0" w14:textId="77777777" w:rsidR="005C61E4" w:rsidRPr="00AA4794" w:rsidRDefault="00464154" w:rsidP="00AA4794">
            <w:pPr>
              <w:pStyle w:val="aa"/>
              <w:spacing w:line="312" w:lineRule="auto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6E71EB40" w14:textId="77777777" w:rsidR="005C61E4" w:rsidRPr="00750489" w:rsidRDefault="005C61E4" w:rsidP="00750489">
      <w:pPr>
        <w:pStyle w:val="a9"/>
        <w:rPr>
          <w:rFonts w:eastAsia="ＭＳ 明朝"/>
        </w:rPr>
      </w:pPr>
    </w:p>
    <w:sectPr w:rsidR="005C61E4" w:rsidRPr="00750489" w:rsidSect="00BB6828">
      <w:pgSz w:w="12240" w:h="15840"/>
      <w:pgMar w:top="907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5C59" w14:textId="77777777" w:rsidR="00F719C3" w:rsidRDefault="00F719C3" w:rsidP="005F5D5F">
      <w:pPr>
        <w:spacing w:after="0" w:line="240" w:lineRule="auto"/>
      </w:pPr>
      <w:r>
        <w:separator/>
      </w:r>
    </w:p>
  </w:endnote>
  <w:endnote w:type="continuationSeparator" w:id="0">
    <w:p w14:paraId="322DB64E" w14:textId="77777777" w:rsidR="00F719C3" w:rsidRDefault="00F719C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5C61" w14:textId="77777777" w:rsidR="00F719C3" w:rsidRDefault="00F719C3" w:rsidP="005F5D5F">
      <w:pPr>
        <w:spacing w:after="0" w:line="240" w:lineRule="auto"/>
      </w:pPr>
      <w:r>
        <w:separator/>
      </w:r>
    </w:p>
  </w:footnote>
  <w:footnote w:type="continuationSeparator" w:id="0">
    <w:p w14:paraId="71187F78" w14:textId="77777777" w:rsidR="00F719C3" w:rsidRDefault="00F719C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5655304">
    <w:abstractNumId w:val="9"/>
  </w:num>
  <w:num w:numId="2" w16cid:durableId="884100556">
    <w:abstractNumId w:val="7"/>
  </w:num>
  <w:num w:numId="3" w16cid:durableId="1805196395">
    <w:abstractNumId w:val="6"/>
  </w:num>
  <w:num w:numId="4" w16cid:durableId="1573463317">
    <w:abstractNumId w:val="5"/>
  </w:num>
  <w:num w:numId="5" w16cid:durableId="678122780">
    <w:abstractNumId w:val="4"/>
  </w:num>
  <w:num w:numId="6" w16cid:durableId="437602134">
    <w:abstractNumId w:val="8"/>
  </w:num>
  <w:num w:numId="7" w16cid:durableId="1951010391">
    <w:abstractNumId w:val="3"/>
  </w:num>
  <w:num w:numId="8" w16cid:durableId="862670225">
    <w:abstractNumId w:val="2"/>
  </w:num>
  <w:num w:numId="9" w16cid:durableId="525677389">
    <w:abstractNumId w:val="1"/>
  </w:num>
  <w:num w:numId="10" w16cid:durableId="178561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4"/>
    <w:rsid w:val="000168C0"/>
    <w:rsid w:val="000427C6"/>
    <w:rsid w:val="00045BAD"/>
    <w:rsid w:val="00076F31"/>
    <w:rsid w:val="00171CDD"/>
    <w:rsid w:val="00175521"/>
    <w:rsid w:val="00181FB9"/>
    <w:rsid w:val="001F13AE"/>
    <w:rsid w:val="00251739"/>
    <w:rsid w:val="00261A78"/>
    <w:rsid w:val="00284FA2"/>
    <w:rsid w:val="002D1F26"/>
    <w:rsid w:val="003870C9"/>
    <w:rsid w:val="003B6A17"/>
    <w:rsid w:val="00411532"/>
    <w:rsid w:val="00464154"/>
    <w:rsid w:val="005222EE"/>
    <w:rsid w:val="005368F7"/>
    <w:rsid w:val="00541BB3"/>
    <w:rsid w:val="00544732"/>
    <w:rsid w:val="005C61E4"/>
    <w:rsid w:val="005F5D5F"/>
    <w:rsid w:val="00665EA1"/>
    <w:rsid w:val="006931D9"/>
    <w:rsid w:val="006E5B0F"/>
    <w:rsid w:val="00750489"/>
    <w:rsid w:val="0079199F"/>
    <w:rsid w:val="007B5354"/>
    <w:rsid w:val="00837654"/>
    <w:rsid w:val="00880783"/>
    <w:rsid w:val="008871DD"/>
    <w:rsid w:val="008B5772"/>
    <w:rsid w:val="008C031F"/>
    <w:rsid w:val="008C1756"/>
    <w:rsid w:val="008D17FF"/>
    <w:rsid w:val="008F6C52"/>
    <w:rsid w:val="009141C6"/>
    <w:rsid w:val="009C3390"/>
    <w:rsid w:val="009E6EA7"/>
    <w:rsid w:val="00A03450"/>
    <w:rsid w:val="00A517E3"/>
    <w:rsid w:val="00A804C2"/>
    <w:rsid w:val="00A97C88"/>
    <w:rsid w:val="00AA4794"/>
    <w:rsid w:val="00AB3068"/>
    <w:rsid w:val="00AB58F4"/>
    <w:rsid w:val="00AE60D3"/>
    <w:rsid w:val="00AF32DC"/>
    <w:rsid w:val="00B4120A"/>
    <w:rsid w:val="00B46A60"/>
    <w:rsid w:val="00B85821"/>
    <w:rsid w:val="00B872C4"/>
    <w:rsid w:val="00BB4A1E"/>
    <w:rsid w:val="00BB6828"/>
    <w:rsid w:val="00BC6ED1"/>
    <w:rsid w:val="00C57F20"/>
    <w:rsid w:val="00D0280E"/>
    <w:rsid w:val="00D16845"/>
    <w:rsid w:val="00D56FBE"/>
    <w:rsid w:val="00D751DD"/>
    <w:rsid w:val="00E3564F"/>
    <w:rsid w:val="00E90D74"/>
    <w:rsid w:val="00EC1838"/>
    <w:rsid w:val="00F2548A"/>
    <w:rsid w:val="00F719C3"/>
    <w:rsid w:val="00F8454F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05DF"/>
  <w15:chartTrackingRefBased/>
  <w15:docId w15:val="{2182F151-3D11-4068-AFBC-5F2A696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afffff4">
    <w:name w:val="Unresolved Mention"/>
    <w:basedOn w:val="a2"/>
    <w:uiPriority w:val="99"/>
    <w:semiHidden/>
    <w:unhideWhenUsed/>
    <w:rsid w:val="00BB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kist.com/search/ja?q=%E3%83%96%E3%83%AB%E3%83%BC%E3%83%99%E3%83%AB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119;&#23798;&#12288;&#25104;&#32654;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A2B08936E411C8F33C209199C2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88364-3EBF-4DE6-943C-2027E9DFC64A}"/>
      </w:docPartPr>
      <w:docPartBody>
        <w:p w:rsidR="00A26ED1" w:rsidRDefault="00786007">
          <w:pPr>
            <w:pStyle w:val="1ACA2B08936E411C8F33C209199C210E"/>
          </w:pPr>
          <w:r>
            <w:rPr>
              <w:lang w:val="ja-JP" w:bidi="ja-JP"/>
            </w:rPr>
            <w:t>郵便番号、都道府県、</w:t>
          </w:r>
          <w:r w:rsidRPr="00B4120A">
            <w:rPr>
              <w:lang w:bidi="ja-JP"/>
            </w:rPr>
            <w:br/>
          </w:r>
          <w:r>
            <w:rPr>
              <w:lang w:val="ja-JP" w:bidi="ja-JP"/>
            </w:rPr>
            <w:t>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7"/>
    <w:rsid w:val="00786007"/>
    <w:rsid w:val="00A26ED1"/>
    <w:rsid w:val="00B63296"/>
    <w:rsid w:val="00B70403"/>
    <w:rsid w:val="00C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CA2B08936E411C8F33C209199C210E">
    <w:name w:val="1ACA2B08936E411C8F33C209199C21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72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福島成美</dc:creator>
  <cp:keywords/>
  <dc:description/>
  <cp:lastModifiedBy>福島 成美</cp:lastModifiedBy>
  <cp:revision>7</cp:revision>
  <cp:lastPrinted>2022-05-21T09:56:00Z</cp:lastPrinted>
  <dcterms:created xsi:type="dcterms:W3CDTF">2022-04-07T09:36:00Z</dcterms:created>
  <dcterms:modified xsi:type="dcterms:W3CDTF">2022-05-21T09:57:00Z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